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hint="eastAsia" w:ascii="方正细黑一简体" w:hAnsi="宋体" w:eastAsia="方正细黑一简体"/>
          <w:b/>
          <w:bCs/>
          <w:sz w:val="52"/>
          <w:szCs w:val="52"/>
          <w:lang w:val="en-US" w:eastAsia="zh-CN"/>
        </w:rPr>
      </w:pPr>
    </w:p>
    <w:p>
      <w:pPr>
        <w:spacing w:line="700" w:lineRule="exact"/>
        <w:jc w:val="both"/>
        <w:rPr>
          <w:rFonts w:hint="eastAsia" w:ascii="方正细黑一简体" w:hAnsi="宋体" w:eastAsia="方正细黑一简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8"/>
          <w:szCs w:val="58"/>
          <w:lang w:val="en-US" w:eastAsia="zh-CN"/>
        </w:rPr>
        <w:t>连云港市装饰装修行业协会</w:t>
      </w:r>
      <w:r>
        <w:rPr>
          <w:rFonts w:hint="eastAsia" w:ascii="宋体" w:hAnsi="宋体" w:cs="宋体"/>
          <w:b/>
          <w:bCs/>
          <w:sz w:val="58"/>
          <w:szCs w:val="58"/>
          <w:lang w:val="en-US" w:eastAsia="zh-CN"/>
        </w:rPr>
        <w:t>设计委</w:t>
      </w:r>
    </w:p>
    <w:p>
      <w:pPr>
        <w:spacing w:line="700" w:lineRule="exact"/>
        <w:jc w:val="both"/>
        <w:rPr>
          <w:rFonts w:hint="eastAsia" w:ascii="方正细黑一简体" w:hAnsi="宋体" w:eastAsia="方正细黑一简体"/>
          <w:b/>
          <w:bCs/>
          <w:sz w:val="44"/>
          <w:szCs w:val="44"/>
          <w:lang w:val="en-US" w:eastAsia="zh-CN"/>
        </w:rPr>
      </w:pPr>
    </w:p>
    <w:p>
      <w:pPr>
        <w:spacing w:line="700" w:lineRule="exact"/>
        <w:jc w:val="both"/>
        <w:rPr>
          <w:rFonts w:hint="eastAsia" w:ascii="方正细黑一简体" w:hAnsi="宋体" w:eastAsia="方正细黑一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5" w:firstLineChars="50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5" w:firstLineChars="50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5" w:firstLineChars="50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5" w:firstLineChars="50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5" w:firstLineChars="50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5" w:firstLineChars="50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5" w:firstLineChars="50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5" w:firstLineChars="50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5" w:firstLineChars="50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表</w:t>
      </w:r>
    </w:p>
    <w:p>
      <w:pPr>
        <w:spacing w:line="700" w:lineRule="exact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700" w:lineRule="exact"/>
        <w:jc w:val="left"/>
        <w:rPr>
          <w:rFonts w:hint="eastAsia" w:ascii="方正细黑一简体" w:hAnsi="宋体" w:eastAsia="方正细黑一简体"/>
          <w:b/>
          <w:bCs/>
          <w:sz w:val="32"/>
          <w:szCs w:val="32"/>
          <w:lang w:val="en-US" w:eastAsia="zh-CN"/>
        </w:rPr>
      </w:pPr>
    </w:p>
    <w:p>
      <w:pPr>
        <w:spacing w:line="700" w:lineRule="exact"/>
        <w:ind w:firstLine="2472" w:firstLineChars="800"/>
        <w:jc w:val="left"/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姓 名：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line="700" w:lineRule="exact"/>
        <w:ind w:firstLine="2472" w:firstLineChars="800"/>
        <w:jc w:val="left"/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单 位：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spacing w:line="700" w:lineRule="exact"/>
        <w:ind w:firstLine="2472" w:firstLineChars="800"/>
        <w:jc w:val="left"/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</w:p>
    <w:p>
      <w:pPr>
        <w:spacing w:line="700" w:lineRule="exact"/>
        <w:ind w:firstLine="2472" w:firstLineChars="800"/>
        <w:jc w:val="left"/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</w:p>
    <w:p>
      <w:pPr>
        <w:spacing w:line="700" w:lineRule="exact"/>
        <w:jc w:val="both"/>
        <w:rPr>
          <w:rFonts w:hint="eastAsia" w:ascii="方正细黑一简体" w:hAnsi="宋体" w:eastAsia="方正细黑一简体"/>
          <w:b/>
          <w:bCs/>
          <w:sz w:val="44"/>
          <w:szCs w:val="44"/>
          <w:lang w:val="en-US" w:eastAsia="zh-CN"/>
        </w:rPr>
      </w:pPr>
    </w:p>
    <w:p>
      <w:pPr>
        <w:spacing w:line="700" w:lineRule="exact"/>
        <w:jc w:val="center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申请日期：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 xml:space="preserve">    年   月   日</w:t>
      </w:r>
    </w:p>
    <w:p>
      <w:pPr>
        <w:spacing w:line="700" w:lineRule="exact"/>
        <w:jc w:val="center"/>
        <w:rPr>
          <w:rFonts w:hint="eastAsia" w:ascii="方正细黑一简体" w:hAnsi="宋体" w:eastAsia="方正细黑一简体"/>
          <w:b/>
          <w:bCs/>
          <w:sz w:val="44"/>
          <w:szCs w:val="44"/>
          <w:lang w:val="en-US" w:eastAsia="zh-CN"/>
        </w:rPr>
      </w:pPr>
    </w:p>
    <w:p>
      <w:pPr>
        <w:spacing w:line="7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连云港市装饰装修行业协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会设计委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会员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登记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申请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</w:rPr>
        <w:t>表</w:t>
      </w:r>
    </w:p>
    <w:p>
      <w:pPr>
        <w:spacing w:line="240" w:lineRule="exact"/>
        <w:jc w:val="center"/>
        <w:rPr>
          <w:rFonts w:hint="eastAsia" w:ascii="方正细黑一简体" w:hAnsi="宋体" w:eastAsia="方正细黑一简体"/>
          <w:b/>
          <w:bCs/>
          <w:sz w:val="18"/>
          <w:szCs w:val="18"/>
        </w:rPr>
      </w:pPr>
      <w:r>
        <w:rPr>
          <w:rFonts w:hint="eastAsia" w:ascii="方正细黑一简体" w:hAnsi="宋体" w:eastAsia="方正细黑一简体"/>
          <w:b w:val="0"/>
          <w:bCs w:val="0"/>
          <w:sz w:val="18"/>
          <w:szCs w:val="18"/>
          <w:lang w:eastAsia="zh-CN"/>
        </w:rPr>
        <w:t>注：个人会员申请，入会自由、退会自由，为个人自愿加入</w:t>
      </w:r>
      <w:r>
        <w:rPr>
          <w:rFonts w:hint="eastAsia" w:ascii="方正细黑一简体" w:hAnsi="宋体" w:eastAsia="方正细黑一简体"/>
          <w:b w:val="0"/>
          <w:bCs w:val="0"/>
          <w:sz w:val="18"/>
          <w:szCs w:val="18"/>
        </w:rPr>
        <w:t xml:space="preserve">  </w:t>
      </w:r>
      <w:r>
        <w:rPr>
          <w:rFonts w:hint="eastAsia" w:ascii="方正细黑一简体" w:hAnsi="宋体" w:eastAsia="方正细黑一简体"/>
          <w:b/>
          <w:bCs/>
          <w:sz w:val="18"/>
          <w:szCs w:val="18"/>
        </w:rPr>
        <w:t xml:space="preserve">        </w:t>
      </w:r>
    </w:p>
    <w:tbl>
      <w:tblPr>
        <w:tblStyle w:val="4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573"/>
        <w:gridCol w:w="1258"/>
        <w:gridCol w:w="206"/>
        <w:gridCol w:w="632"/>
        <w:gridCol w:w="525"/>
        <w:gridCol w:w="105"/>
        <w:gridCol w:w="277"/>
        <w:gridCol w:w="75"/>
        <w:gridCol w:w="86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姓名 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4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2688" w:type="dxa"/>
            <w:gridSpan w:val="7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8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BFBFBF" w:themeColor="background1" w:themeShade="BF"/>
                <w:sz w:val="24"/>
                <w:lang w:eastAsia="zh-CN"/>
              </w:rPr>
              <w:t>无单位填写自由职业</w:t>
            </w:r>
          </w:p>
        </w:tc>
        <w:tc>
          <w:tcPr>
            <w:tcW w:w="136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32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6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47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移动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微信必填</w:t>
            </w:r>
          </w:p>
        </w:tc>
        <w:tc>
          <w:tcPr>
            <w:tcW w:w="174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QQ必填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办公</w:t>
            </w: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BFBFBF" w:themeColor="background1" w:themeShade="BF"/>
                <w:sz w:val="24"/>
                <w:lang w:eastAsia="zh-CN"/>
              </w:rPr>
              <w:t>无可不填写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64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6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9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0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外语种类及水平</w:t>
            </w:r>
          </w:p>
        </w:tc>
        <w:tc>
          <w:tcPr>
            <w:tcW w:w="7474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474" w:type="dxa"/>
            <w:gridSpan w:val="10"/>
            <w:tcBorders>
              <w:top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BFBFBF" w:themeColor="background1" w:themeShade="BF"/>
                <w:sz w:val="24"/>
                <w:lang w:eastAsia="zh-CN"/>
              </w:rPr>
              <w:t>填写工作年限有几年和从业经历（必填）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专著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及获奖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474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已参加何种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社会团体</w:t>
            </w:r>
          </w:p>
        </w:tc>
        <w:tc>
          <w:tcPr>
            <w:tcW w:w="3037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61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设计委主任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282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BFBFBF" w:themeColor="background1" w:themeShade="BF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20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474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</w:tc>
      </w:tr>
    </w:tbl>
    <w:p>
      <w:pPr>
        <w:spacing w:line="240" w:lineRule="exact"/>
        <w:jc w:val="center"/>
        <w:rPr>
          <w:rFonts w:hint="eastAsia" w:ascii="方正细黑一简体" w:hAnsi="宋体" w:eastAsia="方正细黑一简体"/>
          <w:b/>
          <w:bCs/>
          <w:sz w:val="18"/>
          <w:szCs w:val="18"/>
        </w:rPr>
      </w:pPr>
    </w:p>
    <w:p>
      <w:pPr>
        <w:spacing w:line="240" w:lineRule="exact"/>
        <w:jc w:val="center"/>
        <w:rPr>
          <w:rFonts w:hint="eastAsia" w:ascii="方正细黑一简体" w:hAnsi="宋体" w:eastAsia="方正细黑一简体"/>
          <w:b/>
          <w:bCs/>
          <w:sz w:val="18"/>
          <w:szCs w:val="18"/>
        </w:rPr>
      </w:pPr>
    </w:p>
    <w:p>
      <w:pPr>
        <w:spacing w:line="700" w:lineRule="exact"/>
        <w:jc w:val="center"/>
        <w:rPr>
          <w:rFonts w:hint="eastAsia" w:ascii="方正细黑一简体" w:hAnsi="宋体" w:eastAsia="方正细黑一简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申请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表附件</w:t>
      </w:r>
    </w:p>
    <w:p>
      <w:pPr>
        <w:spacing w:line="240" w:lineRule="exact"/>
        <w:jc w:val="both"/>
        <w:rPr>
          <w:rFonts w:hint="eastAsia" w:ascii="方正细黑一简体" w:hAnsi="宋体" w:eastAsia="方正细黑一简体"/>
          <w:b/>
          <w:bCs/>
          <w:sz w:val="18"/>
          <w:szCs w:val="18"/>
        </w:rPr>
      </w:pPr>
    </w:p>
    <w:tbl>
      <w:tblPr>
        <w:tblStyle w:val="4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7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5" w:hRule="atLeast"/>
        </w:trPr>
        <w:tc>
          <w:tcPr>
            <w:tcW w:w="20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份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复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印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件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BFBFBF" w:themeColor="background1" w:themeShade="BF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BFBFBF" w:themeColor="background1" w:themeShade="BF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BFBFBF" w:themeColor="background1" w:themeShade="BF"/>
                <w:sz w:val="24"/>
                <w:lang w:eastAsia="zh-CN"/>
              </w:rPr>
              <w:t>身份证正反面照片或复印件黏贴在这里。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</w:trPr>
        <w:tc>
          <w:tcPr>
            <w:tcW w:w="200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证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件</w:t>
            </w:r>
          </w:p>
        </w:tc>
        <w:tc>
          <w:tcPr>
            <w:tcW w:w="747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BFBFBF" w:themeColor="background1" w:themeShade="BF"/>
                <w:sz w:val="24"/>
                <w:lang w:eastAsia="zh-CN"/>
              </w:rPr>
              <w:t>其他证件请在这里填写注明。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</w:trPr>
        <w:tc>
          <w:tcPr>
            <w:tcW w:w="20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自愿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入会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确认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ind w:firstLine="458" w:firstLineChars="200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本人已经熟知个人会员申请入会自由、退会自由，本表是本人自愿申请填写，自愿加入连云港市装饰装修行业协会设计委个人会员，自愿参加协会举办的各种会员活动。</w:t>
            </w:r>
          </w:p>
          <w:p>
            <w:pPr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left"/>
              <w:rPr>
                <w:rFonts w:hint="default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（自愿申请会员） 申请人签名：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</w:t>
            </w:r>
          </w:p>
        </w:tc>
      </w:tr>
    </w:tbl>
    <w:p>
      <w:pPr>
        <w:jc w:val="center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 xml:space="preserve">  （此表可复印）                                填表日期：     年   月   日</w:t>
      </w:r>
    </w:p>
    <w:sectPr>
      <w:footerReference r:id="rId3" w:type="default"/>
      <w:footerReference r:id="rId4" w:type="even"/>
      <w:pgSz w:w="11906" w:h="16838"/>
      <w:pgMar w:top="1134" w:right="1418" w:bottom="1134" w:left="1418" w:header="0" w:footer="0" w:gutter="0"/>
      <w:cols w:space="720" w:num="1"/>
      <w:docGrid w:type="linesAndChars" w:linePitch="615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细黑一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jc w:val="left"/>
      <w:rPr>
        <w:rFonts w:hint="eastAsia"/>
        <w:lang w:eastAsia="zh-CN"/>
      </w:rPr>
    </w:pPr>
    <w:r>
      <w:rPr>
        <w:rFonts w:hint="eastAsia"/>
        <w:lang w:eastAsia="zh-CN"/>
      </w:rPr>
      <w:t>填表说明：</w:t>
    </w:r>
  </w:p>
  <w:p>
    <w:pPr>
      <w:pStyle w:val="2"/>
      <w:ind w:firstLine="360" w:firstLineChars="200"/>
      <w:jc w:val="center"/>
      <w:rPr>
        <w:rFonts w:hint="eastAsia"/>
        <w:lang w:val="en-US" w:eastAsia="zh-CN"/>
      </w:rPr>
    </w:pPr>
    <w:r>
      <w:rPr>
        <w:rFonts w:hint="eastAsia"/>
        <w:lang w:eastAsia="zh-CN"/>
      </w:rPr>
      <w:t>表格内证件照片和身份证正反面照片务必填进去，在制作会员证时要用到，填好后将申请表发送至协会邮箱：</w:t>
    </w:r>
    <w:r>
      <w:rPr>
        <w:rFonts w:hint="eastAsia"/>
        <w:color w:val="auto"/>
        <w:lang w:val="en-US" w:eastAsia="zh-CN"/>
      </w:rPr>
      <w:fldChar w:fldCharType="begin"/>
    </w:r>
    <w:r>
      <w:rPr>
        <w:rFonts w:hint="eastAsia"/>
        <w:color w:val="auto"/>
        <w:lang w:val="en-US" w:eastAsia="zh-CN"/>
      </w:rPr>
      <w:instrText xml:space="preserve"> HYPERLINK "mailto:lygzszx@163.com" </w:instrText>
    </w:r>
    <w:r>
      <w:rPr>
        <w:rFonts w:hint="eastAsia"/>
        <w:color w:val="auto"/>
        <w:lang w:val="en-US" w:eastAsia="zh-CN"/>
      </w:rPr>
      <w:fldChar w:fldCharType="separate"/>
    </w:r>
    <w:r>
      <w:rPr>
        <w:rStyle w:val="7"/>
        <w:rFonts w:hint="eastAsia"/>
        <w:color w:val="auto"/>
        <w:lang w:val="en-US" w:eastAsia="zh-CN"/>
      </w:rPr>
      <w:t>lygszszx@163.com</w:t>
    </w:r>
    <w:r>
      <w:rPr>
        <w:rFonts w:hint="eastAsia"/>
        <w:color w:val="auto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或添加微信号：AM189008 （注明：协会会员申请）通过微信发送过来。</w:t>
    </w:r>
  </w:p>
  <w:p>
    <w:pPr>
      <w:pStyle w:val="2"/>
      <w:ind w:firstLine="360" w:firstLineChars="200"/>
      <w:jc w:val="center"/>
      <w:rPr>
        <w:rFonts w:hint="eastAsia"/>
        <w:lang w:val="en-US" w:eastAsia="zh-CN"/>
      </w:rPr>
    </w:pPr>
  </w:p>
  <w:p>
    <w:pPr>
      <w:pStyle w:val="2"/>
      <w:ind w:firstLine="360" w:firstLineChars="200"/>
      <w:jc w:val="center"/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TMsImhkaWQiOiIxYmM2MWEwNmQxYmRiMjA4ZmRhMmEwYmU2ZTE4MGIyYiIsInVzZXJDb3VudCI6N30="/>
  </w:docVars>
  <w:rsids>
    <w:rsidRoot w:val="2C211CED"/>
    <w:rsid w:val="00023E8D"/>
    <w:rsid w:val="000D4E2C"/>
    <w:rsid w:val="00124136"/>
    <w:rsid w:val="0023641D"/>
    <w:rsid w:val="002714AA"/>
    <w:rsid w:val="003B48A8"/>
    <w:rsid w:val="004A678D"/>
    <w:rsid w:val="00514D09"/>
    <w:rsid w:val="0056115F"/>
    <w:rsid w:val="006548FC"/>
    <w:rsid w:val="006A75C5"/>
    <w:rsid w:val="008559BB"/>
    <w:rsid w:val="00923DA0"/>
    <w:rsid w:val="00930CD5"/>
    <w:rsid w:val="00970DEA"/>
    <w:rsid w:val="009B71E5"/>
    <w:rsid w:val="00A81143"/>
    <w:rsid w:val="00A94E2B"/>
    <w:rsid w:val="00A978AB"/>
    <w:rsid w:val="00AA175E"/>
    <w:rsid w:val="00B970B9"/>
    <w:rsid w:val="00C301C8"/>
    <w:rsid w:val="00D37284"/>
    <w:rsid w:val="00E061B3"/>
    <w:rsid w:val="00FB117E"/>
    <w:rsid w:val="018C0C9E"/>
    <w:rsid w:val="02B524D4"/>
    <w:rsid w:val="04E470A0"/>
    <w:rsid w:val="04F80D9E"/>
    <w:rsid w:val="066F5090"/>
    <w:rsid w:val="06E17D3B"/>
    <w:rsid w:val="08FD2E27"/>
    <w:rsid w:val="0DD25A4F"/>
    <w:rsid w:val="0F9D0EBF"/>
    <w:rsid w:val="10A047C3"/>
    <w:rsid w:val="15990851"/>
    <w:rsid w:val="17306175"/>
    <w:rsid w:val="1BE7774A"/>
    <w:rsid w:val="1D7C4ED0"/>
    <w:rsid w:val="1DE877AA"/>
    <w:rsid w:val="1FD77AD6"/>
    <w:rsid w:val="20D364EF"/>
    <w:rsid w:val="223E3E3C"/>
    <w:rsid w:val="272A2BE1"/>
    <w:rsid w:val="27CE7A10"/>
    <w:rsid w:val="28BC3D0D"/>
    <w:rsid w:val="291F6E9F"/>
    <w:rsid w:val="29514455"/>
    <w:rsid w:val="2B4F0E68"/>
    <w:rsid w:val="2C211CED"/>
    <w:rsid w:val="2C4B5AD3"/>
    <w:rsid w:val="2F4D3910"/>
    <w:rsid w:val="318F6462"/>
    <w:rsid w:val="336B0809"/>
    <w:rsid w:val="3392707A"/>
    <w:rsid w:val="37704640"/>
    <w:rsid w:val="383513E6"/>
    <w:rsid w:val="3AE27603"/>
    <w:rsid w:val="3C6D114E"/>
    <w:rsid w:val="3ECD4126"/>
    <w:rsid w:val="3FEE04F2"/>
    <w:rsid w:val="42980EEF"/>
    <w:rsid w:val="45A11E9C"/>
    <w:rsid w:val="47D46B46"/>
    <w:rsid w:val="49494AE6"/>
    <w:rsid w:val="4D4E28D6"/>
    <w:rsid w:val="4E557C94"/>
    <w:rsid w:val="4F7A3B21"/>
    <w:rsid w:val="50502E09"/>
    <w:rsid w:val="544B5DC1"/>
    <w:rsid w:val="5D3039AD"/>
    <w:rsid w:val="618C14CC"/>
    <w:rsid w:val="623C31ED"/>
    <w:rsid w:val="63224191"/>
    <w:rsid w:val="64C609A7"/>
    <w:rsid w:val="65836F84"/>
    <w:rsid w:val="698519E9"/>
    <w:rsid w:val="6A164324"/>
    <w:rsid w:val="6B013226"/>
    <w:rsid w:val="6B8E2D0B"/>
    <w:rsid w:val="6C9D4693"/>
    <w:rsid w:val="6F5E0C47"/>
    <w:rsid w:val="6FD42CB7"/>
    <w:rsid w:val="6FF81DD2"/>
    <w:rsid w:val="72677E12"/>
    <w:rsid w:val="752B3379"/>
    <w:rsid w:val="75334A61"/>
    <w:rsid w:val="782E3564"/>
    <w:rsid w:val="78AF2513"/>
    <w:rsid w:val="7E437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50194f1a-8698-4193-a1df-e2aa44140fef\&#29702;&#20107;&#20250;&#21592;&#30003;&#35831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理事会员申请表.doc.docx</Template>
  <Pages>3</Pages>
  <Words>380</Words>
  <Characters>381</Characters>
  <Lines>2</Lines>
  <Paragraphs>1</Paragraphs>
  <TotalTime>1</TotalTime>
  <ScaleCrop>false</ScaleCrop>
  <LinksUpToDate>false</LinksUpToDate>
  <CharactersWithSpaces>566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2022-10-09T06:10:00Z</dcterms:created>
  <dc:creator>zgmaya</dc:creator>
  <cp:lastModifiedBy>zgmaya</cp:lastModifiedBy>
  <dcterms:modified xsi:type="dcterms:W3CDTF">2022-12-28T03:37:24Z</dcterms:modified>
  <dc:title>保定市继续教育协会理事登记表          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TemplateUUID">
    <vt:lpwstr>v1.0_mb_+SVpyuXVC3cnKzYenPwwRA==</vt:lpwstr>
  </property>
  <property fmtid="{D5CDD505-2E9C-101B-9397-08002B2CF9AE}" pid="4" name="ICV">
    <vt:lpwstr>274BD0879A664EA7A28D1589EE7FBCF7</vt:lpwstr>
  </property>
</Properties>
</file>